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AF" w:rsidRPr="004169FC" w:rsidRDefault="005C04E8" w:rsidP="004169FC">
      <w:pPr>
        <w:wordWrap w:val="0"/>
        <w:autoSpaceDE/>
        <w:autoSpaceDN/>
        <w:adjustRightInd/>
        <w:spacing w:line="240" w:lineRule="auto"/>
        <w:rPr>
          <w:rFonts w:hAnsi="ＭＳ 明朝"/>
        </w:rPr>
      </w:pPr>
      <w:r w:rsidRPr="004169FC">
        <w:rPr>
          <w:rFonts w:hAnsi="ＭＳ 明朝" w:hint="eastAsia"/>
        </w:rPr>
        <w:t>様式第１号</w:t>
      </w:r>
      <w:bookmarkStart w:id="0" w:name="MOKUJI_91"/>
      <w:bookmarkEnd w:id="0"/>
      <w:r w:rsidRPr="004169FC">
        <w:rPr>
          <w:rFonts w:hAnsi="ＭＳ 明朝" w:hint="eastAsia"/>
        </w:rPr>
        <w:t>（第７条関係）</w:t>
      </w:r>
    </w:p>
    <w:p w:rsidR="001C2AAF" w:rsidRDefault="001C2AAF" w:rsidP="00765E47">
      <w:pPr>
        <w:ind w:left="284" w:hangingChars="135" w:hanging="284"/>
        <w:jc w:val="center"/>
      </w:pPr>
      <w:r>
        <w:rPr>
          <w:rFonts w:hint="eastAsia"/>
        </w:rPr>
        <w:t>安平町移住体験おためし暮らし住宅借用申請書</w:t>
      </w:r>
    </w:p>
    <w:p w:rsidR="001C2AAF" w:rsidRDefault="001C2AAF" w:rsidP="00765E47">
      <w:pPr>
        <w:wordWrap w:val="0"/>
        <w:ind w:left="284" w:hangingChars="135" w:hanging="284"/>
        <w:jc w:val="right"/>
      </w:pPr>
      <w:r>
        <w:rPr>
          <w:rFonts w:hint="eastAsia"/>
        </w:rPr>
        <w:t>年　　月　　日</w:t>
      </w:r>
      <w:r w:rsidR="00765E47">
        <w:rPr>
          <w:rFonts w:hint="eastAsia"/>
        </w:rPr>
        <w:t xml:space="preserve">　</w:t>
      </w:r>
    </w:p>
    <w:p w:rsidR="001C2AAF" w:rsidRDefault="00990EB0" w:rsidP="00765E47">
      <w:pPr>
        <w:ind w:leftChars="100" w:left="284" w:hangingChars="35" w:hanging="74"/>
      </w:pPr>
      <w:r>
        <w:rPr>
          <w:rFonts w:hint="eastAsia"/>
        </w:rPr>
        <w:t>安平町長</w:t>
      </w:r>
      <w:r w:rsidR="001C2AAF">
        <w:rPr>
          <w:rFonts w:hint="eastAsia"/>
        </w:rPr>
        <w:t>様</w:t>
      </w:r>
    </w:p>
    <w:p w:rsidR="000F11E4" w:rsidRDefault="000F11E4" w:rsidP="00765E47">
      <w:pPr>
        <w:wordWrap w:val="0"/>
        <w:ind w:left="284" w:hangingChars="135" w:hanging="284"/>
        <w:jc w:val="right"/>
      </w:pPr>
      <w:r>
        <w:rPr>
          <w:rFonts w:hint="eastAsia"/>
        </w:rPr>
        <w:t>申請者　住所</w:t>
      </w:r>
      <w:r w:rsidR="00765E47">
        <w:rPr>
          <w:rFonts w:hint="eastAsia"/>
        </w:rPr>
        <w:t xml:space="preserve">　　　　　　　　　　　　</w:t>
      </w:r>
    </w:p>
    <w:p w:rsidR="000F11E4" w:rsidRDefault="000F11E4" w:rsidP="00793BB0">
      <w:pPr>
        <w:ind w:leftChars="100" w:left="210" w:firstLineChars="2550" w:firstLine="5360"/>
        <w:jc w:val="left"/>
      </w:pPr>
      <w:r>
        <w:rPr>
          <w:rFonts w:hint="eastAsia"/>
        </w:rPr>
        <w:t>氏名</w:t>
      </w:r>
      <w:r w:rsidR="00793BB0">
        <w:rPr>
          <w:rFonts w:hint="eastAsia"/>
        </w:rPr>
        <w:t xml:space="preserve">　</w:t>
      </w:r>
      <w:r w:rsidR="0027184A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27184A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0F11E4" w:rsidRDefault="000F11E4" w:rsidP="000F11E4">
      <w:r>
        <w:rPr>
          <w:rFonts w:hint="eastAsia"/>
        </w:rPr>
        <w:t xml:space="preserve">　安平町移住体験おためし暮らし住宅を借用したいので、安平町移住体験</w:t>
      </w:r>
      <w:r w:rsidR="000D7E64">
        <w:rPr>
          <w:rFonts w:hint="eastAsia"/>
        </w:rPr>
        <w:t>おためし暮らし</w:t>
      </w:r>
      <w:r>
        <w:rPr>
          <w:rFonts w:hint="eastAsia"/>
        </w:rPr>
        <w:t>住宅設置要綱第７条の規定により、次のとおり申請します。</w:t>
      </w:r>
    </w:p>
    <w:p w:rsidR="000F11E4" w:rsidRDefault="000F11E4" w:rsidP="000F11E4">
      <w:r>
        <w:rPr>
          <w:rFonts w:hint="eastAsia"/>
        </w:rPr>
        <w:t xml:space="preserve">　なお、入居の条件等については、同要綱に従うことを承諾するとともに、利用者全員が要綱第６条に規定する要件を満たしていることを誓約します。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1264"/>
        <w:gridCol w:w="695"/>
        <w:gridCol w:w="704"/>
        <w:gridCol w:w="842"/>
        <w:gridCol w:w="704"/>
        <w:gridCol w:w="2503"/>
      </w:tblGrid>
      <w:tr w:rsidR="000F11E4" w:rsidTr="000A74E5">
        <w:tc>
          <w:tcPr>
            <w:tcW w:w="1809" w:type="dxa"/>
          </w:tcPr>
          <w:p w:rsidR="000F11E4" w:rsidRDefault="000F11E4" w:rsidP="000F11E4">
            <w:r>
              <w:rPr>
                <w:rFonts w:hint="eastAsia"/>
              </w:rPr>
              <w:t>体験住宅の名称</w:t>
            </w:r>
          </w:p>
        </w:tc>
        <w:tc>
          <w:tcPr>
            <w:tcW w:w="6797" w:type="dxa"/>
            <w:gridSpan w:val="6"/>
          </w:tcPr>
          <w:p w:rsidR="000F11E4" w:rsidRDefault="000D7E64" w:rsidP="00793BB0">
            <w:pPr>
              <w:jc w:val="center"/>
            </w:pPr>
            <w:r>
              <w:rPr>
                <w:rFonts w:hint="eastAsia"/>
              </w:rPr>
              <w:t>移住体験</w:t>
            </w:r>
            <w:r w:rsidR="000F11E4">
              <w:rPr>
                <w:rFonts w:hint="eastAsia"/>
              </w:rPr>
              <w:t>住宅</w:t>
            </w:r>
          </w:p>
        </w:tc>
      </w:tr>
      <w:tr w:rsidR="000F11E4" w:rsidTr="00793BB0">
        <w:tc>
          <w:tcPr>
            <w:tcW w:w="1809" w:type="dxa"/>
            <w:vMerge w:val="restart"/>
            <w:vAlign w:val="center"/>
          </w:tcPr>
          <w:p w:rsidR="000F11E4" w:rsidRDefault="000F11E4" w:rsidP="00793BB0">
            <w:pPr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0F11E4" w:rsidRDefault="000F11E4" w:rsidP="000A74E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A74E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A74E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A74E5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0F11E4" w:rsidRDefault="000F11E4" w:rsidP="000A74E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0F11E4" w:rsidTr="00793BB0">
        <w:trPr>
          <w:trHeight w:val="510"/>
        </w:trPr>
        <w:tc>
          <w:tcPr>
            <w:tcW w:w="1809" w:type="dxa"/>
            <w:vMerge/>
          </w:tcPr>
          <w:p w:rsidR="000F11E4" w:rsidRDefault="000F11E4" w:rsidP="000F11E4"/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27184A" w:rsidP="000F11E4">
            <w:r w:rsidRPr="0027184A">
              <w:rPr>
                <w:rFonts w:hint="eastAsia"/>
                <w:sz w:val="20"/>
              </w:rPr>
              <w:t>申請</w:t>
            </w:r>
            <w:r w:rsidR="000F11E4" w:rsidRPr="0027184A">
              <w:rPr>
                <w:rFonts w:hint="eastAsia"/>
                <w:sz w:val="20"/>
              </w:rPr>
              <w:t>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2544" w:type="dxa"/>
            <w:tcBorders>
              <w:left w:val="single" w:sz="4" w:space="0" w:color="auto"/>
            </w:tcBorders>
          </w:tcPr>
          <w:p w:rsidR="000F11E4" w:rsidRDefault="000F11E4" w:rsidP="000A74E5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F11E4" w:rsidTr="00793BB0">
        <w:trPr>
          <w:trHeight w:val="510"/>
        </w:trPr>
        <w:tc>
          <w:tcPr>
            <w:tcW w:w="1809" w:type="dxa"/>
            <w:vMerge/>
          </w:tcPr>
          <w:p w:rsidR="000F11E4" w:rsidRDefault="000F11E4" w:rsidP="000F11E4"/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2544" w:type="dxa"/>
            <w:tcBorders>
              <w:left w:val="single" w:sz="4" w:space="0" w:color="auto"/>
            </w:tcBorders>
          </w:tcPr>
          <w:p w:rsidR="000F11E4" w:rsidRDefault="000F11E4" w:rsidP="000F11E4"/>
        </w:tc>
      </w:tr>
      <w:tr w:rsidR="000F11E4" w:rsidTr="00793BB0">
        <w:trPr>
          <w:trHeight w:val="510"/>
        </w:trPr>
        <w:tc>
          <w:tcPr>
            <w:tcW w:w="1809" w:type="dxa"/>
            <w:vMerge/>
          </w:tcPr>
          <w:p w:rsidR="000F11E4" w:rsidRDefault="000F11E4" w:rsidP="000F11E4"/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0F11E4" w:rsidRDefault="000F11E4" w:rsidP="000F11E4">
            <w:bookmarkStart w:id="1" w:name="_GoBack"/>
            <w:bookmarkEnd w:id="1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2544" w:type="dxa"/>
            <w:tcBorders>
              <w:left w:val="single" w:sz="4" w:space="0" w:color="auto"/>
            </w:tcBorders>
          </w:tcPr>
          <w:p w:rsidR="000F11E4" w:rsidRDefault="000F11E4" w:rsidP="000F11E4"/>
        </w:tc>
      </w:tr>
      <w:tr w:rsidR="000F11E4" w:rsidTr="00793BB0">
        <w:trPr>
          <w:trHeight w:val="510"/>
        </w:trPr>
        <w:tc>
          <w:tcPr>
            <w:tcW w:w="1809" w:type="dxa"/>
            <w:vMerge/>
          </w:tcPr>
          <w:p w:rsidR="000F11E4" w:rsidRDefault="000F11E4" w:rsidP="000F11E4"/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2544" w:type="dxa"/>
            <w:tcBorders>
              <w:left w:val="single" w:sz="4" w:space="0" w:color="auto"/>
            </w:tcBorders>
          </w:tcPr>
          <w:p w:rsidR="000F11E4" w:rsidRDefault="000F11E4" w:rsidP="000F11E4"/>
        </w:tc>
      </w:tr>
      <w:tr w:rsidR="000F11E4" w:rsidTr="00793BB0">
        <w:trPr>
          <w:trHeight w:val="510"/>
        </w:trPr>
        <w:tc>
          <w:tcPr>
            <w:tcW w:w="1809" w:type="dxa"/>
            <w:vMerge/>
          </w:tcPr>
          <w:p w:rsidR="000F11E4" w:rsidRDefault="000F11E4" w:rsidP="000F11E4"/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11E4" w:rsidRDefault="000F11E4" w:rsidP="000F11E4"/>
        </w:tc>
        <w:tc>
          <w:tcPr>
            <w:tcW w:w="2544" w:type="dxa"/>
            <w:tcBorders>
              <w:left w:val="single" w:sz="4" w:space="0" w:color="auto"/>
            </w:tcBorders>
          </w:tcPr>
          <w:p w:rsidR="000F11E4" w:rsidRDefault="000F11E4" w:rsidP="000F11E4"/>
        </w:tc>
      </w:tr>
      <w:tr w:rsidR="000F11E4" w:rsidTr="00793BB0">
        <w:tc>
          <w:tcPr>
            <w:tcW w:w="1809" w:type="dxa"/>
            <w:vMerge w:val="restart"/>
            <w:vAlign w:val="center"/>
          </w:tcPr>
          <w:p w:rsidR="000F11E4" w:rsidRDefault="000F11E4" w:rsidP="00793BB0">
            <w:pPr>
              <w:jc w:val="center"/>
            </w:pPr>
            <w:r>
              <w:rPr>
                <w:rFonts w:hint="eastAsia"/>
              </w:rPr>
              <w:t>申請者連絡先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11E4" w:rsidRDefault="00765E47" w:rsidP="000F11E4">
            <w:r>
              <w:rPr>
                <w:rFonts w:hint="eastAsia"/>
              </w:rPr>
              <w:t>自宅電話</w:t>
            </w:r>
          </w:p>
        </w:tc>
        <w:tc>
          <w:tcPr>
            <w:tcW w:w="5521" w:type="dxa"/>
            <w:gridSpan w:val="5"/>
            <w:tcBorders>
              <w:left w:val="single" w:sz="4" w:space="0" w:color="auto"/>
            </w:tcBorders>
          </w:tcPr>
          <w:p w:rsidR="000F11E4" w:rsidRDefault="00765E47" w:rsidP="000F11E4">
            <w:r>
              <w:rPr>
                <w:rFonts w:hint="eastAsia"/>
              </w:rPr>
              <w:t xml:space="preserve">　　　　　－　　　　　－</w:t>
            </w:r>
          </w:p>
        </w:tc>
      </w:tr>
      <w:tr w:rsidR="000F11E4" w:rsidTr="00793BB0">
        <w:tc>
          <w:tcPr>
            <w:tcW w:w="1809" w:type="dxa"/>
            <w:vMerge/>
            <w:vAlign w:val="center"/>
          </w:tcPr>
          <w:p w:rsidR="000F11E4" w:rsidRDefault="000F11E4" w:rsidP="00793BB0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11E4" w:rsidRDefault="00765E47" w:rsidP="000F11E4">
            <w:r>
              <w:rPr>
                <w:rFonts w:hint="eastAsia"/>
              </w:rPr>
              <w:t>携帯電話</w:t>
            </w:r>
          </w:p>
        </w:tc>
        <w:tc>
          <w:tcPr>
            <w:tcW w:w="5521" w:type="dxa"/>
            <w:gridSpan w:val="5"/>
            <w:tcBorders>
              <w:left w:val="single" w:sz="4" w:space="0" w:color="auto"/>
            </w:tcBorders>
          </w:tcPr>
          <w:p w:rsidR="000F11E4" w:rsidRDefault="00765E47" w:rsidP="000F11E4">
            <w:r>
              <w:rPr>
                <w:rFonts w:hint="eastAsia"/>
              </w:rPr>
              <w:t xml:space="preserve">　　　　　－　　　　　－</w:t>
            </w:r>
          </w:p>
        </w:tc>
      </w:tr>
      <w:tr w:rsidR="000F11E4" w:rsidTr="00793BB0">
        <w:tc>
          <w:tcPr>
            <w:tcW w:w="1809" w:type="dxa"/>
            <w:vMerge/>
            <w:vAlign w:val="center"/>
          </w:tcPr>
          <w:p w:rsidR="000F11E4" w:rsidRDefault="000F11E4" w:rsidP="00793BB0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11E4" w:rsidRDefault="00765E47" w:rsidP="000F11E4">
            <w:r>
              <w:rPr>
                <w:rFonts w:hint="eastAsia"/>
              </w:rPr>
              <w:t>Ｅメール</w:t>
            </w:r>
          </w:p>
        </w:tc>
        <w:tc>
          <w:tcPr>
            <w:tcW w:w="5521" w:type="dxa"/>
            <w:gridSpan w:val="5"/>
            <w:tcBorders>
              <w:left w:val="single" w:sz="4" w:space="0" w:color="auto"/>
            </w:tcBorders>
          </w:tcPr>
          <w:p w:rsidR="000F11E4" w:rsidRDefault="00765E47" w:rsidP="000F11E4">
            <w:r>
              <w:rPr>
                <w:rFonts w:hint="eastAsia"/>
              </w:rPr>
              <w:t xml:space="preserve">　　　　　　　　　　　＠</w:t>
            </w:r>
          </w:p>
        </w:tc>
      </w:tr>
      <w:tr w:rsidR="00765E47" w:rsidTr="00793BB0">
        <w:trPr>
          <w:trHeight w:val="567"/>
        </w:trPr>
        <w:tc>
          <w:tcPr>
            <w:tcW w:w="1809" w:type="dxa"/>
            <w:vAlign w:val="center"/>
          </w:tcPr>
          <w:p w:rsidR="00765E47" w:rsidRDefault="00765E47" w:rsidP="00793BB0">
            <w:pPr>
              <w:jc w:val="center"/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6797" w:type="dxa"/>
            <w:gridSpan w:val="6"/>
            <w:vAlign w:val="center"/>
          </w:tcPr>
          <w:p w:rsidR="00765E47" w:rsidRDefault="00765E47" w:rsidP="000A74E5">
            <w:pPr>
              <w:jc w:val="center"/>
            </w:pPr>
            <w:r>
              <w:rPr>
                <w:rFonts w:hint="eastAsia"/>
              </w:rPr>
              <w:t>年　　月　　日　～　　　　　年　　月　　日</w:t>
            </w:r>
          </w:p>
        </w:tc>
      </w:tr>
      <w:tr w:rsidR="00765E47" w:rsidTr="00793BB0">
        <w:trPr>
          <w:trHeight w:val="1708"/>
        </w:trPr>
        <w:tc>
          <w:tcPr>
            <w:tcW w:w="1809" w:type="dxa"/>
            <w:vAlign w:val="center"/>
          </w:tcPr>
          <w:p w:rsidR="00793BB0" w:rsidRDefault="00386C93" w:rsidP="00793BB0">
            <w:pPr>
              <w:jc w:val="center"/>
            </w:pPr>
            <w:r>
              <w:rPr>
                <w:rFonts w:hint="eastAsia"/>
              </w:rPr>
              <w:t>利用対象者の</w:t>
            </w:r>
          </w:p>
          <w:p w:rsidR="00765E47" w:rsidRDefault="00386C93" w:rsidP="00793BB0">
            <w:pPr>
              <w:jc w:val="center"/>
            </w:pPr>
            <w:r>
              <w:rPr>
                <w:rFonts w:hint="eastAsia"/>
              </w:rPr>
              <w:t>該当項目</w:t>
            </w:r>
          </w:p>
        </w:tc>
        <w:tc>
          <w:tcPr>
            <w:tcW w:w="6797" w:type="dxa"/>
            <w:gridSpan w:val="6"/>
          </w:tcPr>
          <w:p w:rsidR="00386C93" w:rsidRDefault="00765E47" w:rsidP="000F11E4">
            <w:pPr>
              <w:rPr>
                <w:sz w:val="18"/>
              </w:rPr>
            </w:pPr>
            <w:r w:rsidRPr="00DE3873">
              <w:rPr>
                <w:rFonts w:hint="eastAsia"/>
                <w:sz w:val="18"/>
              </w:rPr>
              <w:t>□</w:t>
            </w:r>
            <w:r w:rsidR="00386C93">
              <w:rPr>
                <w:rFonts w:hint="eastAsia"/>
                <w:sz w:val="18"/>
              </w:rPr>
              <w:t xml:space="preserve">　中学生以下の子どもを扶養している世帯</w:t>
            </w:r>
          </w:p>
          <w:p w:rsidR="00386C93" w:rsidRDefault="00765E47" w:rsidP="000F11E4">
            <w:pPr>
              <w:rPr>
                <w:sz w:val="18"/>
              </w:rPr>
            </w:pPr>
            <w:r w:rsidRPr="00DE3873">
              <w:rPr>
                <w:rFonts w:hint="eastAsia"/>
                <w:sz w:val="18"/>
              </w:rPr>
              <w:t>□</w:t>
            </w:r>
            <w:r w:rsidR="00386C93">
              <w:rPr>
                <w:rFonts w:hint="eastAsia"/>
                <w:sz w:val="18"/>
              </w:rPr>
              <w:t xml:space="preserve">　概ね</w:t>
            </w:r>
            <w:r w:rsidR="00386C93">
              <w:rPr>
                <w:sz w:val="18"/>
              </w:rPr>
              <w:t>40</w:t>
            </w:r>
            <w:r w:rsidR="00386C93">
              <w:rPr>
                <w:rFonts w:hint="eastAsia"/>
                <w:sz w:val="18"/>
              </w:rPr>
              <w:t>歳未満の世帯</w:t>
            </w:r>
          </w:p>
          <w:p w:rsidR="00254953" w:rsidRDefault="00765E47" w:rsidP="000F11E4">
            <w:pPr>
              <w:rPr>
                <w:sz w:val="18"/>
              </w:rPr>
            </w:pPr>
            <w:r w:rsidRPr="00DE3873">
              <w:rPr>
                <w:rFonts w:hint="eastAsia"/>
                <w:sz w:val="18"/>
              </w:rPr>
              <w:t>□</w:t>
            </w:r>
            <w:r w:rsidR="00386C93">
              <w:rPr>
                <w:rFonts w:hint="eastAsia"/>
                <w:sz w:val="18"/>
              </w:rPr>
              <w:t xml:space="preserve">　町内の認定子ども園の体験入園を希望している世帯</w:t>
            </w:r>
          </w:p>
          <w:p w:rsidR="00386C93" w:rsidRDefault="00765E47" w:rsidP="000F11E4">
            <w:pPr>
              <w:rPr>
                <w:sz w:val="18"/>
              </w:rPr>
            </w:pPr>
            <w:r w:rsidRPr="00DE3873">
              <w:rPr>
                <w:rFonts w:hint="eastAsia"/>
                <w:sz w:val="18"/>
              </w:rPr>
              <w:t>□</w:t>
            </w:r>
            <w:r w:rsidR="00386C93">
              <w:rPr>
                <w:rFonts w:hint="eastAsia"/>
                <w:sz w:val="18"/>
              </w:rPr>
              <w:t xml:space="preserve">　町外から、町内企業・事業所へ通勤している世帯</w:t>
            </w:r>
          </w:p>
          <w:p w:rsidR="00765E47" w:rsidRPr="00DE3873" w:rsidRDefault="00386C93" w:rsidP="000F11E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町内での起業・創業</w:t>
            </w:r>
            <w:r w:rsidR="00DE3873" w:rsidRPr="00DE3873">
              <w:rPr>
                <w:rFonts w:hint="eastAsia"/>
                <w:sz w:val="18"/>
              </w:rPr>
              <w:t>検討</w:t>
            </w:r>
            <w:r>
              <w:rPr>
                <w:rFonts w:hint="eastAsia"/>
                <w:sz w:val="18"/>
              </w:rPr>
              <w:t>者や</w:t>
            </w:r>
            <w:r w:rsidR="00DE3873" w:rsidRPr="00DE3873">
              <w:rPr>
                <w:rFonts w:hint="eastAsia"/>
                <w:sz w:val="18"/>
              </w:rPr>
              <w:t>リモートワーク検討</w:t>
            </w:r>
            <w:r>
              <w:rPr>
                <w:rFonts w:hint="eastAsia"/>
                <w:sz w:val="18"/>
              </w:rPr>
              <w:t>者で、</w:t>
            </w:r>
            <w:r w:rsidR="00DE3873" w:rsidRPr="00DE3873">
              <w:rPr>
                <w:rFonts w:hint="eastAsia"/>
                <w:sz w:val="18"/>
              </w:rPr>
              <w:t>概ね</w:t>
            </w:r>
            <w:r w:rsidR="00DE3873" w:rsidRPr="00DE3873">
              <w:rPr>
                <w:sz w:val="18"/>
              </w:rPr>
              <w:t>40</w:t>
            </w:r>
            <w:r w:rsidR="00DE3873" w:rsidRPr="00DE3873">
              <w:rPr>
                <w:rFonts w:hint="eastAsia"/>
                <w:sz w:val="18"/>
              </w:rPr>
              <w:t>歳未満</w:t>
            </w:r>
            <w:r>
              <w:rPr>
                <w:rFonts w:hint="eastAsia"/>
                <w:sz w:val="18"/>
              </w:rPr>
              <w:t>の世帯</w:t>
            </w:r>
          </w:p>
        </w:tc>
      </w:tr>
      <w:tr w:rsidR="00765E47" w:rsidTr="00793BB0">
        <w:trPr>
          <w:trHeight w:val="1406"/>
        </w:trPr>
        <w:tc>
          <w:tcPr>
            <w:tcW w:w="1809" w:type="dxa"/>
            <w:vAlign w:val="center"/>
          </w:tcPr>
          <w:p w:rsidR="00765E47" w:rsidRDefault="00765E47" w:rsidP="00793BB0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797" w:type="dxa"/>
            <w:gridSpan w:val="6"/>
          </w:tcPr>
          <w:p w:rsidR="00765E47" w:rsidRDefault="00765E47" w:rsidP="000F11E4">
            <w:r>
              <w:rPr>
                <w:rFonts w:hint="eastAsia"/>
              </w:rPr>
              <w:t>□安平町で滞在中に行いたいことや質問等あればお書きください。</w:t>
            </w:r>
          </w:p>
        </w:tc>
      </w:tr>
    </w:tbl>
    <w:p w:rsidR="000F11E4" w:rsidRDefault="00765E47" w:rsidP="000F11E4">
      <w:r>
        <w:rPr>
          <w:rFonts w:hint="eastAsia"/>
        </w:rPr>
        <w:t>※借用期間は、申し込み時点での希望期間を記入してください。</w:t>
      </w:r>
    </w:p>
    <w:sectPr w:rsidR="000F11E4" w:rsidSect="00F653B0">
      <w:type w:val="continuous"/>
      <w:pgSz w:w="11906" w:h="16838" w:code="9"/>
      <w:pgMar w:top="1758" w:right="1701" w:bottom="1701" w:left="1701" w:header="851" w:footer="601" w:gutter="0"/>
      <w:cols w:space="425"/>
      <w:docGrid w:type="linesAndChars" w:linePitch="399" w:char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7B" w:rsidRDefault="00DB167B">
      <w:r>
        <w:separator/>
      </w:r>
    </w:p>
  </w:endnote>
  <w:endnote w:type="continuationSeparator" w:id="0">
    <w:p w:rsidR="00DB167B" w:rsidRDefault="00DB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7B" w:rsidRDefault="00DB167B">
      <w:r>
        <w:separator/>
      </w:r>
    </w:p>
  </w:footnote>
  <w:footnote w:type="continuationSeparator" w:id="0">
    <w:p w:rsidR="00DB167B" w:rsidRDefault="00DB1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210"/>
  <w:drawingGridHorizontalSpacing w:val="191"/>
  <w:drawingGridVerticalSpacing w:val="144"/>
  <w:displayVertic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66E4D"/>
    <w:rsid w:val="00010376"/>
    <w:rsid w:val="00016A28"/>
    <w:rsid w:val="000243DC"/>
    <w:rsid w:val="000308A1"/>
    <w:rsid w:val="00043356"/>
    <w:rsid w:val="00046EB5"/>
    <w:rsid w:val="0005220B"/>
    <w:rsid w:val="000657DF"/>
    <w:rsid w:val="00067BCB"/>
    <w:rsid w:val="0007704B"/>
    <w:rsid w:val="000827E9"/>
    <w:rsid w:val="000836FB"/>
    <w:rsid w:val="0008658E"/>
    <w:rsid w:val="000870FA"/>
    <w:rsid w:val="0009380E"/>
    <w:rsid w:val="000949FD"/>
    <w:rsid w:val="00097EF3"/>
    <w:rsid w:val="000A0505"/>
    <w:rsid w:val="000A1CAA"/>
    <w:rsid w:val="000A74E5"/>
    <w:rsid w:val="000B4CB5"/>
    <w:rsid w:val="000B7019"/>
    <w:rsid w:val="000C257E"/>
    <w:rsid w:val="000C432D"/>
    <w:rsid w:val="000C695A"/>
    <w:rsid w:val="000D275A"/>
    <w:rsid w:val="000D384E"/>
    <w:rsid w:val="000D48F4"/>
    <w:rsid w:val="000D7E64"/>
    <w:rsid w:val="000E5E22"/>
    <w:rsid w:val="000E6131"/>
    <w:rsid w:val="000F0FD7"/>
    <w:rsid w:val="000F11E4"/>
    <w:rsid w:val="000F34B3"/>
    <w:rsid w:val="000F367E"/>
    <w:rsid w:val="000F50CF"/>
    <w:rsid w:val="00122573"/>
    <w:rsid w:val="00123E58"/>
    <w:rsid w:val="00125ED9"/>
    <w:rsid w:val="001305F7"/>
    <w:rsid w:val="00130D69"/>
    <w:rsid w:val="00151C84"/>
    <w:rsid w:val="0015342B"/>
    <w:rsid w:val="00160B87"/>
    <w:rsid w:val="00163A43"/>
    <w:rsid w:val="00171AB5"/>
    <w:rsid w:val="00187053"/>
    <w:rsid w:val="001A11DA"/>
    <w:rsid w:val="001C2AAF"/>
    <w:rsid w:val="001C2DBA"/>
    <w:rsid w:val="001C7B4E"/>
    <w:rsid w:val="001D422F"/>
    <w:rsid w:val="001D4249"/>
    <w:rsid w:val="001F399C"/>
    <w:rsid w:val="001F7219"/>
    <w:rsid w:val="001F7B76"/>
    <w:rsid w:val="00204630"/>
    <w:rsid w:val="0021065F"/>
    <w:rsid w:val="00210A41"/>
    <w:rsid w:val="002261A2"/>
    <w:rsid w:val="00233C44"/>
    <w:rsid w:val="00235C2F"/>
    <w:rsid w:val="00240277"/>
    <w:rsid w:val="002439E1"/>
    <w:rsid w:val="00246498"/>
    <w:rsid w:val="00254953"/>
    <w:rsid w:val="00261E98"/>
    <w:rsid w:val="0026497D"/>
    <w:rsid w:val="0027184A"/>
    <w:rsid w:val="00293971"/>
    <w:rsid w:val="00294476"/>
    <w:rsid w:val="002B2305"/>
    <w:rsid w:val="002B4330"/>
    <w:rsid w:val="002D1752"/>
    <w:rsid w:val="002D434A"/>
    <w:rsid w:val="002D58E1"/>
    <w:rsid w:val="002E1958"/>
    <w:rsid w:val="002F2379"/>
    <w:rsid w:val="00300444"/>
    <w:rsid w:val="0030182A"/>
    <w:rsid w:val="0030296A"/>
    <w:rsid w:val="00304B1D"/>
    <w:rsid w:val="003106F6"/>
    <w:rsid w:val="00312B9B"/>
    <w:rsid w:val="003178BC"/>
    <w:rsid w:val="0032113E"/>
    <w:rsid w:val="00321AB5"/>
    <w:rsid w:val="0033157E"/>
    <w:rsid w:val="0033349A"/>
    <w:rsid w:val="00335723"/>
    <w:rsid w:val="00347428"/>
    <w:rsid w:val="0035226B"/>
    <w:rsid w:val="00355C13"/>
    <w:rsid w:val="003570B9"/>
    <w:rsid w:val="00364A2E"/>
    <w:rsid w:val="00386C93"/>
    <w:rsid w:val="00396355"/>
    <w:rsid w:val="003A55DD"/>
    <w:rsid w:val="003B7936"/>
    <w:rsid w:val="003C3B69"/>
    <w:rsid w:val="003D6DD9"/>
    <w:rsid w:val="003E7249"/>
    <w:rsid w:val="003E7C96"/>
    <w:rsid w:val="003F02FC"/>
    <w:rsid w:val="00407E58"/>
    <w:rsid w:val="004169FC"/>
    <w:rsid w:val="004264D7"/>
    <w:rsid w:val="004532BD"/>
    <w:rsid w:val="004971F2"/>
    <w:rsid w:val="004B63D2"/>
    <w:rsid w:val="004D7EBC"/>
    <w:rsid w:val="004F6581"/>
    <w:rsid w:val="0050307B"/>
    <w:rsid w:val="00512B04"/>
    <w:rsid w:val="005146F6"/>
    <w:rsid w:val="005213AE"/>
    <w:rsid w:val="00522A12"/>
    <w:rsid w:val="00542B6A"/>
    <w:rsid w:val="005455B0"/>
    <w:rsid w:val="00560E5B"/>
    <w:rsid w:val="00572F88"/>
    <w:rsid w:val="005753B6"/>
    <w:rsid w:val="005854B3"/>
    <w:rsid w:val="00587B58"/>
    <w:rsid w:val="005900D6"/>
    <w:rsid w:val="005A1C98"/>
    <w:rsid w:val="005A3C98"/>
    <w:rsid w:val="005A7F09"/>
    <w:rsid w:val="005B2009"/>
    <w:rsid w:val="005B2B46"/>
    <w:rsid w:val="005B52E2"/>
    <w:rsid w:val="005C04E8"/>
    <w:rsid w:val="005D1D28"/>
    <w:rsid w:val="005D6F98"/>
    <w:rsid w:val="005E1EC9"/>
    <w:rsid w:val="005E5556"/>
    <w:rsid w:val="00603794"/>
    <w:rsid w:val="00621518"/>
    <w:rsid w:val="00631A24"/>
    <w:rsid w:val="006324F8"/>
    <w:rsid w:val="00635303"/>
    <w:rsid w:val="00636BA1"/>
    <w:rsid w:val="00653F85"/>
    <w:rsid w:val="00660C60"/>
    <w:rsid w:val="006664F4"/>
    <w:rsid w:val="00666E4D"/>
    <w:rsid w:val="00676567"/>
    <w:rsid w:val="00687C74"/>
    <w:rsid w:val="0069365F"/>
    <w:rsid w:val="00693DA2"/>
    <w:rsid w:val="00696475"/>
    <w:rsid w:val="006A6E00"/>
    <w:rsid w:val="006B3F9D"/>
    <w:rsid w:val="006B6423"/>
    <w:rsid w:val="006C353A"/>
    <w:rsid w:val="006C3F9F"/>
    <w:rsid w:val="006D6F52"/>
    <w:rsid w:val="006E03CB"/>
    <w:rsid w:val="006E2CF0"/>
    <w:rsid w:val="007065DB"/>
    <w:rsid w:val="007071E7"/>
    <w:rsid w:val="00707AB4"/>
    <w:rsid w:val="00714A98"/>
    <w:rsid w:val="00731A66"/>
    <w:rsid w:val="00732537"/>
    <w:rsid w:val="0074077C"/>
    <w:rsid w:val="007425BE"/>
    <w:rsid w:val="007463DF"/>
    <w:rsid w:val="00750A19"/>
    <w:rsid w:val="007520E0"/>
    <w:rsid w:val="00763976"/>
    <w:rsid w:val="00765E47"/>
    <w:rsid w:val="00771CC0"/>
    <w:rsid w:val="007837B2"/>
    <w:rsid w:val="00791F77"/>
    <w:rsid w:val="00793BB0"/>
    <w:rsid w:val="007A6676"/>
    <w:rsid w:val="007B1650"/>
    <w:rsid w:val="007B3828"/>
    <w:rsid w:val="007B5DC0"/>
    <w:rsid w:val="007C15E2"/>
    <w:rsid w:val="007C41A7"/>
    <w:rsid w:val="007C42F6"/>
    <w:rsid w:val="007D1A86"/>
    <w:rsid w:val="007D3501"/>
    <w:rsid w:val="007E32C3"/>
    <w:rsid w:val="00805DDF"/>
    <w:rsid w:val="008235DF"/>
    <w:rsid w:val="00832BE8"/>
    <w:rsid w:val="00833EDD"/>
    <w:rsid w:val="0083775D"/>
    <w:rsid w:val="008847A0"/>
    <w:rsid w:val="00886345"/>
    <w:rsid w:val="00893C8E"/>
    <w:rsid w:val="008954D9"/>
    <w:rsid w:val="008A4340"/>
    <w:rsid w:val="008A4E38"/>
    <w:rsid w:val="008A63EE"/>
    <w:rsid w:val="008A69BD"/>
    <w:rsid w:val="008B4AEC"/>
    <w:rsid w:val="008B7610"/>
    <w:rsid w:val="008C2901"/>
    <w:rsid w:val="008C6878"/>
    <w:rsid w:val="008D3EEC"/>
    <w:rsid w:val="008E44EE"/>
    <w:rsid w:val="008F4A8A"/>
    <w:rsid w:val="00900D4C"/>
    <w:rsid w:val="00915C40"/>
    <w:rsid w:val="00922770"/>
    <w:rsid w:val="00927C7B"/>
    <w:rsid w:val="00937DDC"/>
    <w:rsid w:val="00955765"/>
    <w:rsid w:val="009561BF"/>
    <w:rsid w:val="009624CD"/>
    <w:rsid w:val="00963A96"/>
    <w:rsid w:val="00965A57"/>
    <w:rsid w:val="00966525"/>
    <w:rsid w:val="009753BA"/>
    <w:rsid w:val="00986DE6"/>
    <w:rsid w:val="00990EB0"/>
    <w:rsid w:val="009954D1"/>
    <w:rsid w:val="009C6E5F"/>
    <w:rsid w:val="009D0556"/>
    <w:rsid w:val="009E0D70"/>
    <w:rsid w:val="009E6755"/>
    <w:rsid w:val="009E693A"/>
    <w:rsid w:val="009F7747"/>
    <w:rsid w:val="00A02BB3"/>
    <w:rsid w:val="00A04750"/>
    <w:rsid w:val="00A32E2E"/>
    <w:rsid w:val="00A33F52"/>
    <w:rsid w:val="00A57198"/>
    <w:rsid w:val="00A649F0"/>
    <w:rsid w:val="00A73B4F"/>
    <w:rsid w:val="00A77BD4"/>
    <w:rsid w:val="00A80AA0"/>
    <w:rsid w:val="00A80D12"/>
    <w:rsid w:val="00A82A9B"/>
    <w:rsid w:val="00A85B8D"/>
    <w:rsid w:val="00A85EDE"/>
    <w:rsid w:val="00A949E1"/>
    <w:rsid w:val="00AB172A"/>
    <w:rsid w:val="00AB1ED3"/>
    <w:rsid w:val="00AB47A4"/>
    <w:rsid w:val="00AB5D25"/>
    <w:rsid w:val="00AC3247"/>
    <w:rsid w:val="00AD14C0"/>
    <w:rsid w:val="00AD6C8B"/>
    <w:rsid w:val="00AD7477"/>
    <w:rsid w:val="00AE27EF"/>
    <w:rsid w:val="00AF411F"/>
    <w:rsid w:val="00B0145A"/>
    <w:rsid w:val="00B05E5B"/>
    <w:rsid w:val="00B13779"/>
    <w:rsid w:val="00B14B17"/>
    <w:rsid w:val="00B2446E"/>
    <w:rsid w:val="00B25BFB"/>
    <w:rsid w:val="00B2687C"/>
    <w:rsid w:val="00B34409"/>
    <w:rsid w:val="00B41421"/>
    <w:rsid w:val="00B44665"/>
    <w:rsid w:val="00B55242"/>
    <w:rsid w:val="00B648A1"/>
    <w:rsid w:val="00B72DB0"/>
    <w:rsid w:val="00B82F18"/>
    <w:rsid w:val="00B867F0"/>
    <w:rsid w:val="00B87B42"/>
    <w:rsid w:val="00B90ABC"/>
    <w:rsid w:val="00B96E58"/>
    <w:rsid w:val="00BA74AD"/>
    <w:rsid w:val="00BC0E40"/>
    <w:rsid w:val="00BC37C3"/>
    <w:rsid w:val="00BC4C75"/>
    <w:rsid w:val="00BC56C2"/>
    <w:rsid w:val="00BD1649"/>
    <w:rsid w:val="00BD7D2C"/>
    <w:rsid w:val="00BE1A11"/>
    <w:rsid w:val="00BF1979"/>
    <w:rsid w:val="00C05614"/>
    <w:rsid w:val="00C1130B"/>
    <w:rsid w:val="00C23C70"/>
    <w:rsid w:val="00C25016"/>
    <w:rsid w:val="00C44C62"/>
    <w:rsid w:val="00C47E46"/>
    <w:rsid w:val="00C5117E"/>
    <w:rsid w:val="00C5187B"/>
    <w:rsid w:val="00C63E13"/>
    <w:rsid w:val="00C930F3"/>
    <w:rsid w:val="00CB3EA8"/>
    <w:rsid w:val="00CC4186"/>
    <w:rsid w:val="00CC5324"/>
    <w:rsid w:val="00CC64A3"/>
    <w:rsid w:val="00CC66FD"/>
    <w:rsid w:val="00CC6A8B"/>
    <w:rsid w:val="00CD7421"/>
    <w:rsid w:val="00CF5BC5"/>
    <w:rsid w:val="00CF71C0"/>
    <w:rsid w:val="00D15397"/>
    <w:rsid w:val="00D15C18"/>
    <w:rsid w:val="00D242AA"/>
    <w:rsid w:val="00D31463"/>
    <w:rsid w:val="00D427C8"/>
    <w:rsid w:val="00D45758"/>
    <w:rsid w:val="00D46372"/>
    <w:rsid w:val="00D665DE"/>
    <w:rsid w:val="00D83375"/>
    <w:rsid w:val="00D841A1"/>
    <w:rsid w:val="00D9107A"/>
    <w:rsid w:val="00D963AE"/>
    <w:rsid w:val="00D96A49"/>
    <w:rsid w:val="00DA3EED"/>
    <w:rsid w:val="00DB167B"/>
    <w:rsid w:val="00DC0885"/>
    <w:rsid w:val="00DC21B2"/>
    <w:rsid w:val="00DD504C"/>
    <w:rsid w:val="00DE10A8"/>
    <w:rsid w:val="00DE3873"/>
    <w:rsid w:val="00DF1A30"/>
    <w:rsid w:val="00E02DB8"/>
    <w:rsid w:val="00E135F3"/>
    <w:rsid w:val="00E1586C"/>
    <w:rsid w:val="00E24869"/>
    <w:rsid w:val="00E30194"/>
    <w:rsid w:val="00E30837"/>
    <w:rsid w:val="00E318C8"/>
    <w:rsid w:val="00E32CA3"/>
    <w:rsid w:val="00E33010"/>
    <w:rsid w:val="00E337E3"/>
    <w:rsid w:val="00E54E15"/>
    <w:rsid w:val="00E65772"/>
    <w:rsid w:val="00E75BF6"/>
    <w:rsid w:val="00E817EF"/>
    <w:rsid w:val="00E838D1"/>
    <w:rsid w:val="00EB2705"/>
    <w:rsid w:val="00EB3637"/>
    <w:rsid w:val="00EB54A1"/>
    <w:rsid w:val="00ED0D71"/>
    <w:rsid w:val="00ED682C"/>
    <w:rsid w:val="00ED773F"/>
    <w:rsid w:val="00EE461D"/>
    <w:rsid w:val="00F01863"/>
    <w:rsid w:val="00F019A5"/>
    <w:rsid w:val="00F15C67"/>
    <w:rsid w:val="00F409E0"/>
    <w:rsid w:val="00F41206"/>
    <w:rsid w:val="00F41E8A"/>
    <w:rsid w:val="00F44296"/>
    <w:rsid w:val="00F51278"/>
    <w:rsid w:val="00F52248"/>
    <w:rsid w:val="00F559C4"/>
    <w:rsid w:val="00F62898"/>
    <w:rsid w:val="00F64A5A"/>
    <w:rsid w:val="00F653B0"/>
    <w:rsid w:val="00F66372"/>
    <w:rsid w:val="00F66380"/>
    <w:rsid w:val="00F714CA"/>
    <w:rsid w:val="00F739A4"/>
    <w:rsid w:val="00F75B02"/>
    <w:rsid w:val="00F76049"/>
    <w:rsid w:val="00F8185D"/>
    <w:rsid w:val="00F86096"/>
    <w:rsid w:val="00F902AF"/>
    <w:rsid w:val="00F90AE5"/>
    <w:rsid w:val="00FA09A5"/>
    <w:rsid w:val="00FA4592"/>
    <w:rsid w:val="00FA4F1C"/>
    <w:rsid w:val="00FB0FEC"/>
    <w:rsid w:val="00FB464A"/>
    <w:rsid w:val="00FC108B"/>
    <w:rsid w:val="00FC13C2"/>
    <w:rsid w:val="00FC1AC5"/>
    <w:rsid w:val="00FD0756"/>
    <w:rsid w:val="00FF0368"/>
    <w:rsid w:val="00FF2EB7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DF89C6"/>
  <w14:defaultImageDpi w14:val="0"/>
  <w15:docId w15:val="{67F32530-9D56-456E-BA74-212DA836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semiHidden/>
    <w:pPr>
      <w:autoSpaceDE/>
      <w:autoSpaceDN/>
      <w:adjustRightInd/>
      <w:spacing w:line="240" w:lineRule="auto"/>
      <w:textAlignment w:val="auto"/>
    </w:pPr>
    <w:rPr>
      <w:rFonts w:hAnsi="ＭＳ 明朝" w:cs="Courier New"/>
      <w:szCs w:val="21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eastAsia="ＭＳ 明朝" w:hAnsi="Courier New" w:cs="Courier New"/>
      <w:kern w:val="2"/>
      <w:sz w:val="21"/>
      <w:szCs w:val="21"/>
    </w:rPr>
  </w:style>
  <w:style w:type="table" w:styleId="ac">
    <w:name w:val="Table Grid"/>
    <w:basedOn w:val="a1"/>
    <w:uiPriority w:val="59"/>
    <w:rsid w:val="00FF03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0D7E64"/>
    <w:pPr>
      <w:jc w:val="center"/>
    </w:pPr>
  </w:style>
  <w:style w:type="character" w:customStyle="1" w:styleId="ae">
    <w:name w:val="記 (文字)"/>
    <w:basedOn w:val="a0"/>
    <w:link w:val="ad"/>
    <w:uiPriority w:val="99"/>
    <w:locked/>
    <w:rsid w:val="000D7E64"/>
    <w:rPr>
      <w:rFonts w:ascii="ＭＳ 明朝" w:eastAsia="ＭＳ 明朝" w:cs="Times New Roman"/>
      <w:kern w:val="2"/>
      <w:sz w:val="21"/>
    </w:rPr>
  </w:style>
  <w:style w:type="paragraph" w:styleId="af">
    <w:name w:val="Closing"/>
    <w:basedOn w:val="a"/>
    <w:link w:val="af0"/>
    <w:uiPriority w:val="99"/>
    <w:unhideWhenUsed/>
    <w:rsid w:val="000D7E64"/>
    <w:pPr>
      <w:jc w:val="right"/>
    </w:pPr>
  </w:style>
  <w:style w:type="character" w:customStyle="1" w:styleId="af0">
    <w:name w:val="結語 (文字)"/>
    <w:basedOn w:val="a0"/>
    <w:link w:val="af"/>
    <w:uiPriority w:val="99"/>
    <w:locked/>
    <w:rsid w:val="000D7E64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4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5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&#12487;&#12473;&#12463;&#12488;&#12483;&#12503;\060125&#23433;&#24179;&#30010;14\060125&#23433;&#24179;&#30010;14\&#12486;&#12531;&#12503;&#12524;&#12540;&#12488;\050729&#23433;&#24179;&#30010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1478-3228-4A99-BEEA-5B652288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050729安平町（縦）.dot</Template>
  <TotalTime>6</TotalTime>
  <Pages>1</Pages>
  <Words>432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健志</dc:creator>
  <cp:keywords/>
  <dc:description/>
  <cp:lastModifiedBy>杉本 健志</cp:lastModifiedBy>
  <cp:revision>6</cp:revision>
  <cp:lastPrinted>2016-05-02T00:14:00Z</cp:lastPrinted>
  <dcterms:created xsi:type="dcterms:W3CDTF">2021-12-28T06:04:00Z</dcterms:created>
  <dcterms:modified xsi:type="dcterms:W3CDTF">2022-12-22T04:18:00Z</dcterms:modified>
</cp:coreProperties>
</file>